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___________________________</w:t>
        <w:br/>
        <w:t xml:space="preserve">(наименование суда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кассационной инстанции)</w:t>
        <w:br/>
        <w:t>От: __________________________</w:t>
        <w:br/>
        <w:t>(ФИО полностью, адрес)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Лица, участвующие в деле: 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(ФИО полностью, адрес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всех участников дела)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60" w:before="0" w:after="240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КАССАЦИОННАЯ ЖАЛОБА</w:t>
      </w:r>
    </w:p>
    <w:p>
      <w:pPr>
        <w:pStyle w:val="Normal"/>
        <w:numPr>
          <w:ilvl w:val="0"/>
          <w:numId w:val="0"/>
        </w:numPr>
        <w:spacing w:lineRule="atLeast" w:line="360" w:before="0" w:after="240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 гражданскому делу на решение (определение) суда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"___"_________ ____ г. судом _________ (наименование суда первой инстанции) было вынесено решение (определение) по гражданскому делу по иску _________ (ФИО истца) к _________ (ФИО ответчика) о _________ (указать сущность исковых требований). Решением (определением) суда _________ (указать, как  разрешено дело).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"___"_________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которым  _________ (указать, как разрешено дело во второй инстанции, какое судебное постановление принято).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Считаю, что при вынесении судебного постановления _________ (указать наименование судебного постановления) были существенно нарушены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судебных постановлений).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прав, свобод и законных интересов _________ (ФИО заявителя).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376, 387, 390 Гражданского процессуального кодекса РФ,</w:t>
      </w:r>
    </w:p>
    <w:p>
      <w:pPr>
        <w:pStyle w:val="Normal"/>
        <w:spacing w:lineRule="auto" w:line="240" w:before="280" w:after="288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Отменить ____________ (наименование судебного постановления суда первой инстанции) от "___"_________ ____ г. по гражданскому делу по иску _________ (ФИО истца) к _________ (ФИО ответчика) о _________ (сущность исковых требований).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Отменить апелляционное определение ____________ (наименование суда апелляционной инстанции) от "___"_________ ____ г.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Направить дело для нового рассмотрения в _________ (указать наименование суда).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жалобе документов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кассационной жалобы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решения (определения) суда _________ (наименование суда первой инстанции), заверенная судом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апелляционного определения _________ (наименование суда апелляционной инстанции), заверенная судом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Дата подачи жалобы "___"_________ ____ г.                  </w:t>
        <w:tab/>
        <w:t xml:space="preserve"> Подпись заявителя: _______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Style18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299</Words>
  <Characters>2244</Characters>
  <CharactersWithSpaces>2541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2017-01-12T12:32:00Z</dcterms:created>
  <dc:creator>User</dc:creator>
  <dc:description/>
  <cp:keywords/>
  <dc:language>ru-RU</dc:language>
  <cp:lastModifiedBy>Юлия</cp:lastModifiedBy>
  <dcterms:modified xsi:type="dcterms:W3CDTF">2017-01-12T12:32:00Z</dcterms:modified>
  <cp:revision>2</cp:revision>
  <dc:subject/>
  <dc:title>Заголовок: Апелляционная жалоба на решение мирового судьи</dc:title>
</cp:coreProperties>
</file>